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01" w:rsidRDefault="006A3501">
      <w:bookmarkStart w:id="0" w:name="_GoBack"/>
      <w:bookmarkEnd w:id="0"/>
    </w:p>
    <w:p w:rsidR="006A3501" w:rsidRDefault="006A3501"/>
    <w:p w:rsidR="00094395" w:rsidRDefault="00094395"/>
    <w:p w:rsidR="00306947" w:rsidRPr="00B85662" w:rsidRDefault="00306947" w:rsidP="00306947">
      <w:pPr>
        <w:rPr>
          <w:b/>
          <w:lang w:val="nn-NO"/>
        </w:rPr>
      </w:pPr>
      <w:r w:rsidRPr="00B85662">
        <w:rPr>
          <w:b/>
          <w:lang w:val="nn-NO"/>
        </w:rPr>
        <w:t>VEDLEGG TIL FAKTURA – INNKJØPSORDNINGEN FOR OVERSATT LITTERATUR</w:t>
      </w:r>
    </w:p>
    <w:p w:rsidR="00306947" w:rsidRDefault="00306947" w:rsidP="00306947">
      <w:pPr>
        <w:rPr>
          <w:b/>
        </w:rPr>
      </w:pPr>
      <w:r>
        <w:rPr>
          <w:b/>
        </w:rPr>
        <w:t xml:space="preserve">DOKUMENTASJON VEDR. </w:t>
      </w:r>
      <w:r w:rsidRPr="00094395">
        <w:rPr>
          <w:b/>
        </w:rPr>
        <w:t>UTBETALING AV HONORARBONUS</w:t>
      </w:r>
    </w:p>
    <w:p w:rsidR="008C2E16" w:rsidRDefault="008C2E16">
      <w:pPr>
        <w:rPr>
          <w:b/>
        </w:rPr>
      </w:pPr>
    </w:p>
    <w:p w:rsidR="007247BC" w:rsidRDefault="007247BC">
      <w:pPr>
        <w:rPr>
          <w:b/>
        </w:rPr>
      </w:pPr>
      <w:r>
        <w:rPr>
          <w:b/>
        </w:rPr>
        <w:t>Informasjon om utgivelsen</w:t>
      </w:r>
      <w:r w:rsidR="008C2E16">
        <w:rPr>
          <w:b/>
        </w:rPr>
        <w:t xml:space="preserve">: 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1384"/>
        <w:gridCol w:w="1526"/>
        <w:gridCol w:w="2018"/>
        <w:gridCol w:w="2977"/>
        <w:gridCol w:w="1842"/>
      </w:tblGrid>
      <w:tr w:rsidR="007247BC" w:rsidTr="00306947">
        <w:tc>
          <w:tcPr>
            <w:tcW w:w="1384" w:type="dxa"/>
          </w:tcPr>
          <w:p w:rsidR="007247BC" w:rsidRPr="00306947" w:rsidRDefault="007247BC">
            <w:r w:rsidRPr="00306947">
              <w:t>Forlag</w:t>
            </w:r>
          </w:p>
        </w:tc>
        <w:tc>
          <w:tcPr>
            <w:tcW w:w="1526" w:type="dxa"/>
          </w:tcPr>
          <w:p w:rsidR="007247BC" w:rsidRPr="00306947" w:rsidRDefault="007247BC">
            <w:r w:rsidRPr="00306947">
              <w:t>Forfatter</w:t>
            </w:r>
          </w:p>
        </w:tc>
        <w:tc>
          <w:tcPr>
            <w:tcW w:w="2018" w:type="dxa"/>
          </w:tcPr>
          <w:p w:rsidR="007247BC" w:rsidRPr="00306947" w:rsidRDefault="007247BC">
            <w:r w:rsidRPr="00306947">
              <w:t>Oversetter</w:t>
            </w:r>
          </w:p>
        </w:tc>
        <w:tc>
          <w:tcPr>
            <w:tcW w:w="2977" w:type="dxa"/>
          </w:tcPr>
          <w:p w:rsidR="007247BC" w:rsidRPr="00306947" w:rsidRDefault="007247BC">
            <w:r w:rsidRPr="00306947">
              <w:t>Tittel</w:t>
            </w:r>
          </w:p>
        </w:tc>
        <w:tc>
          <w:tcPr>
            <w:tcW w:w="1842" w:type="dxa"/>
          </w:tcPr>
          <w:p w:rsidR="007247BC" w:rsidRPr="00306947" w:rsidRDefault="007247BC" w:rsidP="00304A4F">
            <w:r w:rsidRPr="00306947">
              <w:t>Sjanger</w:t>
            </w:r>
          </w:p>
        </w:tc>
      </w:tr>
      <w:tr w:rsidR="007247BC" w:rsidTr="00306947">
        <w:trPr>
          <w:trHeight w:val="742"/>
        </w:trPr>
        <w:tc>
          <w:tcPr>
            <w:tcW w:w="1384" w:type="dxa"/>
          </w:tcPr>
          <w:p w:rsidR="007247BC" w:rsidRPr="00306947" w:rsidRDefault="007247BC"/>
        </w:tc>
        <w:tc>
          <w:tcPr>
            <w:tcW w:w="1526" w:type="dxa"/>
          </w:tcPr>
          <w:p w:rsidR="007247BC" w:rsidRPr="00306947" w:rsidRDefault="007247BC"/>
        </w:tc>
        <w:tc>
          <w:tcPr>
            <w:tcW w:w="2018" w:type="dxa"/>
          </w:tcPr>
          <w:p w:rsidR="007247BC" w:rsidRPr="00306947" w:rsidRDefault="007247BC"/>
        </w:tc>
        <w:tc>
          <w:tcPr>
            <w:tcW w:w="2977" w:type="dxa"/>
          </w:tcPr>
          <w:p w:rsidR="007247BC" w:rsidRPr="00306947" w:rsidRDefault="007247BC"/>
        </w:tc>
        <w:tc>
          <w:tcPr>
            <w:tcW w:w="1842" w:type="dxa"/>
          </w:tcPr>
          <w:p w:rsidR="007247BC" w:rsidRPr="00306947" w:rsidRDefault="007247BC" w:rsidP="00304A4F"/>
        </w:tc>
      </w:tr>
    </w:tbl>
    <w:p w:rsidR="00306947" w:rsidRDefault="00306947">
      <w:pPr>
        <w:rPr>
          <w:b/>
        </w:rPr>
      </w:pPr>
    </w:p>
    <w:p w:rsidR="007247BC" w:rsidRDefault="007247BC">
      <w:pPr>
        <w:rPr>
          <w:b/>
        </w:rPr>
      </w:pPr>
    </w:p>
    <w:p w:rsidR="007247BC" w:rsidRDefault="008C2E16">
      <w:pPr>
        <w:rPr>
          <w:b/>
        </w:rPr>
      </w:pPr>
      <w:r>
        <w:rPr>
          <w:b/>
        </w:rPr>
        <w:t xml:space="preserve">Informasjon </w:t>
      </w:r>
      <w:r w:rsidR="00FA6264">
        <w:rPr>
          <w:b/>
        </w:rPr>
        <w:t>vedrørende utbetaling: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2943"/>
        <w:gridCol w:w="2835"/>
        <w:gridCol w:w="3969"/>
      </w:tblGrid>
      <w:tr w:rsidR="00306947" w:rsidTr="00010360">
        <w:tc>
          <w:tcPr>
            <w:tcW w:w="2943" w:type="dxa"/>
          </w:tcPr>
          <w:p w:rsidR="00306947" w:rsidRPr="00306947" w:rsidRDefault="00306947" w:rsidP="00010360">
            <w:r w:rsidRPr="00306947">
              <w:t>Antall oversatte tegn</w:t>
            </w:r>
            <w:r>
              <w:t xml:space="preserve"> (</w:t>
            </w:r>
            <w:r w:rsidRPr="00306947">
              <w:t xml:space="preserve">i tusen) </w:t>
            </w:r>
            <w:proofErr w:type="spellStart"/>
            <w:r w:rsidRPr="00306947">
              <w:t>X</w:t>
            </w:r>
            <w:proofErr w:type="spellEnd"/>
            <w:r w:rsidRPr="00306947">
              <w:t xml:space="preserve"> avtalt sats</w:t>
            </w:r>
            <w:r>
              <w:t xml:space="preserve"> </w:t>
            </w:r>
            <w:r w:rsidR="00E80D23">
              <w:t>med oversetter</w:t>
            </w:r>
          </w:p>
        </w:tc>
        <w:tc>
          <w:tcPr>
            <w:tcW w:w="2835" w:type="dxa"/>
          </w:tcPr>
          <w:p w:rsidR="00306947" w:rsidRPr="00306947" w:rsidRDefault="00306947" w:rsidP="00010360">
            <w:r w:rsidRPr="00306947">
              <w:t>Totalt utbetalt honorar til oversetter fra forlaget</w:t>
            </w:r>
          </w:p>
        </w:tc>
        <w:tc>
          <w:tcPr>
            <w:tcW w:w="3969" w:type="dxa"/>
          </w:tcPr>
          <w:p w:rsidR="00306947" w:rsidRPr="00306947" w:rsidRDefault="00306947" w:rsidP="00010360">
            <w:r w:rsidRPr="00306947">
              <w:t>Honorarbonus</w:t>
            </w:r>
            <w:r w:rsidR="00010360">
              <w:t>*</w:t>
            </w:r>
          </w:p>
        </w:tc>
      </w:tr>
      <w:tr w:rsidR="00306947" w:rsidTr="00306947">
        <w:trPr>
          <w:trHeight w:val="575"/>
        </w:trPr>
        <w:tc>
          <w:tcPr>
            <w:tcW w:w="2943" w:type="dxa"/>
            <w:vAlign w:val="bottom"/>
          </w:tcPr>
          <w:p w:rsidR="00306947" w:rsidRPr="007247BC" w:rsidRDefault="00306947" w:rsidP="007247BC"/>
        </w:tc>
        <w:tc>
          <w:tcPr>
            <w:tcW w:w="2835" w:type="dxa"/>
            <w:vAlign w:val="bottom"/>
          </w:tcPr>
          <w:p w:rsidR="00306947" w:rsidRDefault="00306947" w:rsidP="007247BC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306947" w:rsidRPr="007247BC" w:rsidRDefault="00306947" w:rsidP="007247BC"/>
        </w:tc>
      </w:tr>
    </w:tbl>
    <w:p w:rsidR="007247BC" w:rsidRDefault="007247BC">
      <w:pPr>
        <w:rPr>
          <w:b/>
        </w:rPr>
      </w:pPr>
    </w:p>
    <w:p w:rsidR="00306947" w:rsidRPr="00306947" w:rsidRDefault="00306947" w:rsidP="00306947">
      <w:r w:rsidRPr="00306947">
        <w:t>*</w:t>
      </w:r>
      <w:r w:rsidR="00010360">
        <w:t xml:space="preserve"> </w:t>
      </w:r>
      <w:r w:rsidR="00010360" w:rsidRPr="00306947">
        <w:t>25 % av utbetalt hono</w:t>
      </w:r>
      <w:r w:rsidR="00010360">
        <w:t xml:space="preserve">rar til oversetter fra forlaget. Fra og med runde 1 2018 (dvs. de søknadene som kommer inn til fristen i juni 2018) er honorarbonusen på 27 %. </w:t>
      </w:r>
      <w:r w:rsidRPr="00306947">
        <w:t>Beløpet i denne kolonnen skal være det samme som oppgis som honorarbonus i fakturaen</w:t>
      </w:r>
      <w:r w:rsidR="00010360">
        <w:t>.</w:t>
      </w:r>
    </w:p>
    <w:p w:rsidR="00010360" w:rsidRDefault="00010360">
      <w:pPr>
        <w:rPr>
          <w:b/>
        </w:rPr>
      </w:pPr>
    </w:p>
    <w:p w:rsidR="00094395" w:rsidRPr="006D3C12" w:rsidRDefault="00094395">
      <w:r>
        <w:rPr>
          <w:b/>
        </w:rPr>
        <w:br/>
      </w:r>
      <w:r w:rsidR="00FA6264" w:rsidRPr="006D3C12">
        <w:t>Jeg bekrefter</w:t>
      </w:r>
      <w:r w:rsidR="00FA6264">
        <w:t xml:space="preserve"> herved at</w:t>
      </w:r>
      <w:r w:rsidR="00FA6264" w:rsidRPr="006D3C12">
        <w:t xml:space="preserve"> o</w:t>
      </w:r>
      <w:r w:rsidR="00FA6264">
        <w:t>pplysningene er korrekt oppgitt</w:t>
      </w:r>
      <w:r w:rsidR="00306947">
        <w:t xml:space="preserve">. </w:t>
      </w:r>
    </w:p>
    <w:p w:rsidR="00094395" w:rsidRPr="006D3C12" w:rsidRDefault="00094395"/>
    <w:p w:rsidR="006D3C12" w:rsidRDefault="006D3C12">
      <w:pPr>
        <w:rPr>
          <w:b/>
        </w:rPr>
      </w:pPr>
    </w:p>
    <w:p w:rsidR="00094395" w:rsidRDefault="00094395">
      <w:pPr>
        <w:rPr>
          <w:b/>
        </w:rPr>
      </w:pPr>
      <w:r>
        <w:rPr>
          <w:b/>
        </w:rPr>
        <w:t>Sted:</w:t>
      </w:r>
      <w:r w:rsidR="00306947">
        <w:rPr>
          <w:b/>
        </w:rPr>
        <w:t>___________________</w:t>
      </w:r>
    </w:p>
    <w:p w:rsidR="00094395" w:rsidRDefault="00094395">
      <w:pPr>
        <w:rPr>
          <w:b/>
        </w:rPr>
      </w:pPr>
      <w:r>
        <w:rPr>
          <w:b/>
        </w:rPr>
        <w:t>Dato:</w:t>
      </w:r>
      <w:r w:rsidR="00306947">
        <w:rPr>
          <w:b/>
        </w:rPr>
        <w:t>______</w:t>
      </w:r>
      <w:r>
        <w:rPr>
          <w:b/>
        </w:rPr>
        <w:br/>
      </w:r>
    </w:p>
    <w:p w:rsidR="00094395" w:rsidRDefault="00094395">
      <w:pPr>
        <w:rPr>
          <w:b/>
        </w:rPr>
      </w:pPr>
    </w:p>
    <w:p w:rsidR="006D3C12" w:rsidRDefault="00094395" w:rsidP="006D3C12">
      <w:pPr>
        <w:rPr>
          <w:b/>
        </w:rPr>
      </w:pPr>
      <w:r>
        <w:rPr>
          <w:b/>
        </w:rPr>
        <w:t>Signatur:</w:t>
      </w:r>
      <w:r w:rsidR="00306947">
        <w:rPr>
          <w:b/>
        </w:rPr>
        <w:t>______________________________________________________________________</w:t>
      </w:r>
      <w:r>
        <w:rPr>
          <w:b/>
        </w:rPr>
        <w:br/>
        <w:t xml:space="preserve"> </w:t>
      </w:r>
    </w:p>
    <w:p w:rsidR="006D3C12" w:rsidRDefault="006D3C12" w:rsidP="006D3C12">
      <w:pPr>
        <w:rPr>
          <w:b/>
        </w:rPr>
      </w:pPr>
    </w:p>
    <w:p w:rsidR="00094395" w:rsidRPr="00094395" w:rsidRDefault="00094395">
      <w:pPr>
        <w:rPr>
          <w:b/>
        </w:rPr>
      </w:pPr>
    </w:p>
    <w:sectPr w:rsidR="00094395" w:rsidRPr="00094395" w:rsidSect="00306947">
      <w:headerReference w:type="first" r:id="rId10"/>
      <w:footerReference w:type="first" r:id="rId11"/>
      <w:pgSz w:w="11906" w:h="16838" w:code="9"/>
      <w:pgMar w:top="1560" w:right="1134" w:bottom="1985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AD" w:rsidRDefault="006518AD" w:rsidP="00C02F7C">
      <w:r>
        <w:separator/>
      </w:r>
    </w:p>
  </w:endnote>
  <w:endnote w:type="continuationSeparator" w:id="0">
    <w:p w:rsidR="006518AD" w:rsidRDefault="006518AD" w:rsidP="00C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83039"/>
      <w:docPartObj>
        <w:docPartGallery w:val="Page Numbers (Bottom of Page)"/>
        <w:docPartUnique/>
      </w:docPartObj>
    </w:sdtPr>
    <w:sdtEndPr/>
    <w:sdtContent>
      <w:p w:rsidR="0046776E" w:rsidRPr="00925A09" w:rsidRDefault="0046776E" w:rsidP="00730E0C">
        <w:pPr>
          <w:overflowPunct w:val="0"/>
          <w:autoSpaceDE w:val="0"/>
          <w:autoSpaceDN w:val="0"/>
          <w:adjustRightInd w:val="0"/>
          <w:textAlignment w:val="baseline"/>
          <w:rPr>
            <w:rFonts w:eastAsia="Times New Roman"/>
            <w:sz w:val="12"/>
            <w:szCs w:val="12"/>
            <w:lang w:eastAsia="nb-NO"/>
          </w:rPr>
        </w:pPr>
        <w:r w:rsidRPr="00925A09">
          <w:rPr>
            <w:rFonts w:eastAsia="Times New Roman"/>
            <w:noProof/>
            <w:sz w:val="20"/>
            <w:lang w:eastAsia="nb-NO"/>
          </w:rPr>
          <w:drawing>
            <wp:inline distT="0" distB="0" distL="0" distR="0" wp14:anchorId="2D1A498B" wp14:editId="648422A0">
              <wp:extent cx="223200" cy="252000"/>
              <wp:effectExtent l="0" t="0" r="5715" b="0"/>
              <wp:docPr id="4" name="Bil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iten_k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6776E" w:rsidRPr="00925A09" w:rsidRDefault="0046776E" w:rsidP="00730E0C">
        <w:pPr>
          <w:overflowPunct w:val="0"/>
          <w:autoSpaceDE w:val="0"/>
          <w:autoSpaceDN w:val="0"/>
          <w:adjustRightInd w:val="0"/>
          <w:textAlignment w:val="baseline"/>
          <w:rPr>
            <w:rFonts w:eastAsia="Times New Roman"/>
            <w:sz w:val="12"/>
            <w:szCs w:val="12"/>
            <w:lang w:eastAsia="nb-NO"/>
          </w:rPr>
        </w:pPr>
        <w:r w:rsidRPr="00925A09">
          <w:rPr>
            <w:rFonts w:eastAsia="Times New Roman"/>
            <w:sz w:val="12"/>
            <w:szCs w:val="12"/>
            <w:lang w:eastAsia="nb-NO"/>
          </w:rPr>
          <w:br/>
        </w:r>
      </w:p>
      <w:p w:rsidR="0046776E" w:rsidRPr="00B85662" w:rsidRDefault="0046776E" w:rsidP="00730E0C">
        <w:pPr>
          <w:autoSpaceDE w:val="0"/>
          <w:autoSpaceDN w:val="0"/>
          <w:adjustRightInd w:val="0"/>
          <w:spacing w:line="288" w:lineRule="auto"/>
          <w:textAlignment w:val="center"/>
          <w:rPr>
            <w:rFonts w:ascii="Arial" w:hAnsi="Arial" w:cs="Arial"/>
            <w:color w:val="000000"/>
            <w:spacing w:val="7"/>
            <w:sz w:val="13"/>
            <w:szCs w:val="13"/>
            <w:lang w:val="nn-NO"/>
          </w:rPr>
        </w:pPr>
        <w:r w:rsidRPr="00B85662">
          <w:rPr>
            <w:rFonts w:ascii="Arial" w:hAnsi="Arial" w:cs="Arial"/>
            <w:caps/>
            <w:color w:val="000000"/>
            <w:spacing w:val="7"/>
            <w:sz w:val="13"/>
            <w:szCs w:val="13"/>
            <w:lang w:val="nn-NO"/>
          </w:rPr>
          <w:t xml:space="preserve">norsk </w:t>
        </w:r>
        <w:r w:rsidRPr="00B85662">
          <w:rPr>
            <w:rFonts w:ascii="Arial" w:hAnsi="Arial" w:cs="Arial"/>
            <w:color w:val="000000"/>
            <w:spacing w:val="7"/>
            <w:sz w:val="13"/>
            <w:szCs w:val="13"/>
            <w:lang w:val="nn-NO"/>
          </w:rPr>
          <w:t xml:space="preserve">KULTURRÅD </w:t>
        </w:r>
        <w:r w:rsidRPr="00B85662">
          <w:rPr>
            <w:rFonts w:ascii="Arial" w:hAnsi="Arial" w:cs="Arial"/>
            <w:b/>
            <w:color w:val="CB4522"/>
            <w:spacing w:val="7"/>
            <w:sz w:val="13"/>
            <w:szCs w:val="13"/>
            <w:lang w:val="nn-NO"/>
          </w:rPr>
          <w:t>|</w:t>
        </w:r>
        <w:r w:rsidRPr="00B85662">
          <w:rPr>
            <w:rFonts w:ascii="Arial" w:hAnsi="Arial" w:cs="Arial"/>
            <w:color w:val="000000"/>
            <w:spacing w:val="7"/>
            <w:sz w:val="13"/>
            <w:szCs w:val="13"/>
            <w:lang w:val="nn-NO"/>
          </w:rPr>
          <w:t xml:space="preserve"> ARTS COUNCIL NORWAY</w:t>
        </w:r>
      </w:p>
      <w:p w:rsidR="0046776E" w:rsidRPr="00B85662" w:rsidRDefault="0046776E" w:rsidP="00730E0C">
        <w:pPr>
          <w:autoSpaceDE w:val="0"/>
          <w:autoSpaceDN w:val="0"/>
          <w:adjustRightInd w:val="0"/>
          <w:spacing w:line="288" w:lineRule="auto"/>
          <w:textAlignment w:val="center"/>
          <w:rPr>
            <w:rFonts w:ascii="Arial" w:hAnsi="Arial" w:cs="Arial"/>
            <w:color w:val="000000"/>
            <w:spacing w:val="7"/>
            <w:sz w:val="4"/>
            <w:szCs w:val="4"/>
            <w:lang w:val="nn-NO"/>
          </w:rPr>
        </w:pPr>
      </w:p>
      <w:p w:rsidR="0046776E" w:rsidRPr="00B85662" w:rsidRDefault="0046776E" w:rsidP="00730E0C">
        <w:pPr>
          <w:overflowPunct w:val="0"/>
          <w:autoSpaceDE w:val="0"/>
          <w:autoSpaceDN w:val="0"/>
          <w:adjustRightInd w:val="0"/>
          <w:textAlignment w:val="baseline"/>
          <w:rPr>
            <w:rFonts w:ascii="Arial" w:eastAsia="Times New Roman" w:hAnsi="Arial" w:cs="Arial"/>
            <w:sz w:val="13"/>
            <w:szCs w:val="13"/>
            <w:lang w:val="nn-NO" w:eastAsia="nb-NO"/>
          </w:rPr>
        </w:pPr>
        <w:r w:rsidRPr="00B85662">
          <w:rPr>
            <w:rFonts w:ascii="Arial" w:eastAsia="Times New Roman" w:hAnsi="Arial" w:cs="Arial"/>
            <w:spacing w:val="7"/>
            <w:sz w:val="13"/>
            <w:szCs w:val="13"/>
            <w:lang w:val="nn-NO" w:eastAsia="nb-NO"/>
          </w:rPr>
          <w:t>Postboks 8052 Dep, N-0031 Oslo | Tel: +47 21 04 58 00 | post@kulturradet.no | www.kulturradet.no | Org.nr 971527412</w:t>
        </w:r>
      </w:p>
      <w:p w:rsidR="0046776E" w:rsidRDefault="0046776E" w:rsidP="00730E0C">
        <w:pPr>
          <w:pStyle w:val="Bunntekst"/>
          <w:tabs>
            <w:tab w:val="left" w:pos="2862"/>
            <w:tab w:val="center" w:pos="4819"/>
          </w:tabs>
        </w:pPr>
        <w:r w:rsidRPr="00B85662">
          <w:rPr>
            <w:lang w:val="nn-NO"/>
          </w:rPr>
          <w:tab/>
        </w:r>
        <w:r w:rsidRPr="00B85662">
          <w:rPr>
            <w:lang w:val="nn-NO"/>
          </w:rPr>
          <w:tab/>
        </w:r>
        <w:r w:rsidRPr="00B85662">
          <w:rPr>
            <w:lang w:val="nn-NO"/>
          </w:rPr>
          <w:tab/>
        </w:r>
      </w:p>
    </w:sdtContent>
  </w:sdt>
  <w:p w:rsidR="0046776E" w:rsidRDefault="0046776E">
    <w:pPr>
      <w:pStyle w:val="Bilde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AD" w:rsidRDefault="006518AD" w:rsidP="00C02F7C">
      <w:r>
        <w:separator/>
      </w:r>
    </w:p>
  </w:footnote>
  <w:footnote w:type="continuationSeparator" w:id="0">
    <w:p w:rsidR="006518AD" w:rsidRDefault="006518AD" w:rsidP="00C0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6"/>
    </w:tblGrid>
    <w:tr w:rsidR="0046776E" w:rsidTr="002D26A9">
      <w:tc>
        <w:tcPr>
          <w:tcW w:w="10096" w:type="dxa"/>
        </w:tcPr>
        <w:p w:rsidR="0046776E" w:rsidRDefault="0046776E" w:rsidP="005643CA">
          <w:pPr>
            <w:pStyle w:val="Topptekst"/>
          </w:pPr>
        </w:p>
      </w:tc>
    </w:tr>
  </w:tbl>
  <w:p w:rsidR="0046776E" w:rsidRDefault="0046776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5D03D6B" wp14:editId="40D100D9">
          <wp:simplePos x="0" y="0"/>
          <wp:positionH relativeFrom="page">
            <wp:posOffset>564092</wp:posOffset>
          </wp:positionH>
          <wp:positionV relativeFrom="page">
            <wp:posOffset>508141</wp:posOffset>
          </wp:positionV>
          <wp:extent cx="1627505" cy="4857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A7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12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2EF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C49B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50B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00A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D65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6B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DC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6F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42849"/>
    <w:multiLevelType w:val="hybridMultilevel"/>
    <w:tmpl w:val="ECB8E3F0"/>
    <w:lvl w:ilvl="0" w:tplc="DBE80B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76440"/>
    <w:multiLevelType w:val="hybridMultilevel"/>
    <w:tmpl w:val="6976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705E0"/>
    <w:multiLevelType w:val="hybridMultilevel"/>
    <w:tmpl w:val="44585030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4677ABB"/>
    <w:multiLevelType w:val="hybridMultilevel"/>
    <w:tmpl w:val="69D0AE7A"/>
    <w:lvl w:ilvl="0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15D41780"/>
    <w:multiLevelType w:val="hybridMultilevel"/>
    <w:tmpl w:val="46F0F38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064680"/>
    <w:multiLevelType w:val="hybridMultilevel"/>
    <w:tmpl w:val="AE428A16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7574B9"/>
    <w:multiLevelType w:val="hybridMultilevel"/>
    <w:tmpl w:val="5AD63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859D8"/>
    <w:multiLevelType w:val="hybridMultilevel"/>
    <w:tmpl w:val="FB7C7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B33F1"/>
    <w:multiLevelType w:val="hybridMultilevel"/>
    <w:tmpl w:val="D124F9DA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A711C9"/>
    <w:multiLevelType w:val="hybridMultilevel"/>
    <w:tmpl w:val="B57015F6"/>
    <w:lvl w:ilvl="0" w:tplc="7FB49A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C30D6"/>
    <w:multiLevelType w:val="hybridMultilevel"/>
    <w:tmpl w:val="917CC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A20C9"/>
    <w:multiLevelType w:val="hybridMultilevel"/>
    <w:tmpl w:val="1F9AD1E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3A5940"/>
    <w:multiLevelType w:val="hybridMultilevel"/>
    <w:tmpl w:val="881E5B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55450B"/>
    <w:multiLevelType w:val="multilevel"/>
    <w:tmpl w:val="EB3AB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6"/>
  </w:num>
  <w:num w:numId="13">
    <w:abstractNumId w:val="21"/>
  </w:num>
  <w:num w:numId="14">
    <w:abstractNumId w:val="13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7C"/>
    <w:rsid w:val="0000682E"/>
    <w:rsid w:val="00010360"/>
    <w:rsid w:val="000110AF"/>
    <w:rsid w:val="000117EB"/>
    <w:rsid w:val="000121B5"/>
    <w:rsid w:val="00015B80"/>
    <w:rsid w:val="00022B38"/>
    <w:rsid w:val="00023E64"/>
    <w:rsid w:val="00024331"/>
    <w:rsid w:val="00032FC3"/>
    <w:rsid w:val="00045965"/>
    <w:rsid w:val="000464C7"/>
    <w:rsid w:val="0005543D"/>
    <w:rsid w:val="00060BC9"/>
    <w:rsid w:val="00070A66"/>
    <w:rsid w:val="0007461D"/>
    <w:rsid w:val="00087763"/>
    <w:rsid w:val="00090534"/>
    <w:rsid w:val="00090BC8"/>
    <w:rsid w:val="00094395"/>
    <w:rsid w:val="000A23C6"/>
    <w:rsid w:val="000B0CEA"/>
    <w:rsid w:val="000B3A6E"/>
    <w:rsid w:val="000B5433"/>
    <w:rsid w:val="000C268F"/>
    <w:rsid w:val="000C6AE1"/>
    <w:rsid w:val="000D0FEC"/>
    <w:rsid w:val="000D22E2"/>
    <w:rsid w:val="000D7828"/>
    <w:rsid w:val="000E7768"/>
    <w:rsid w:val="000F3B13"/>
    <w:rsid w:val="000F453C"/>
    <w:rsid w:val="001163C4"/>
    <w:rsid w:val="00120AB8"/>
    <w:rsid w:val="00120B2E"/>
    <w:rsid w:val="0012660A"/>
    <w:rsid w:val="00126C70"/>
    <w:rsid w:val="00126E94"/>
    <w:rsid w:val="001274BC"/>
    <w:rsid w:val="001274EB"/>
    <w:rsid w:val="00130EF5"/>
    <w:rsid w:val="001319B9"/>
    <w:rsid w:val="00132EC2"/>
    <w:rsid w:val="00133C07"/>
    <w:rsid w:val="001348BA"/>
    <w:rsid w:val="0013582F"/>
    <w:rsid w:val="001449A4"/>
    <w:rsid w:val="00160BF5"/>
    <w:rsid w:val="00173E50"/>
    <w:rsid w:val="00182DDA"/>
    <w:rsid w:val="001879A9"/>
    <w:rsid w:val="0019089D"/>
    <w:rsid w:val="001A449A"/>
    <w:rsid w:val="001B6DD7"/>
    <w:rsid w:val="001C10F1"/>
    <w:rsid w:val="001C2FD6"/>
    <w:rsid w:val="001C6451"/>
    <w:rsid w:val="001C757A"/>
    <w:rsid w:val="001D0EC4"/>
    <w:rsid w:val="001D135B"/>
    <w:rsid w:val="001D5D90"/>
    <w:rsid w:val="001D71B0"/>
    <w:rsid w:val="001E00AC"/>
    <w:rsid w:val="001E0C96"/>
    <w:rsid w:val="001F2A52"/>
    <w:rsid w:val="002026A0"/>
    <w:rsid w:val="00211230"/>
    <w:rsid w:val="00214A27"/>
    <w:rsid w:val="002174A3"/>
    <w:rsid w:val="00227F65"/>
    <w:rsid w:val="00232B37"/>
    <w:rsid w:val="00235A3D"/>
    <w:rsid w:val="002378D6"/>
    <w:rsid w:val="00240060"/>
    <w:rsid w:val="00240119"/>
    <w:rsid w:val="00242DBB"/>
    <w:rsid w:val="00244E50"/>
    <w:rsid w:val="00255119"/>
    <w:rsid w:val="00260DF7"/>
    <w:rsid w:val="00263723"/>
    <w:rsid w:val="00267E1E"/>
    <w:rsid w:val="002756E4"/>
    <w:rsid w:val="00276FA7"/>
    <w:rsid w:val="00295ADC"/>
    <w:rsid w:val="002A03EF"/>
    <w:rsid w:val="002A1FD7"/>
    <w:rsid w:val="002B0442"/>
    <w:rsid w:val="002C5815"/>
    <w:rsid w:val="002C768A"/>
    <w:rsid w:val="002D26A9"/>
    <w:rsid w:val="002D54BE"/>
    <w:rsid w:val="002D6F14"/>
    <w:rsid w:val="002D6FAD"/>
    <w:rsid w:val="002E45DC"/>
    <w:rsid w:val="002E732B"/>
    <w:rsid w:val="002F3741"/>
    <w:rsid w:val="0030249F"/>
    <w:rsid w:val="00303ABB"/>
    <w:rsid w:val="00306947"/>
    <w:rsid w:val="0031268F"/>
    <w:rsid w:val="00333C42"/>
    <w:rsid w:val="00334189"/>
    <w:rsid w:val="00340803"/>
    <w:rsid w:val="00357F9B"/>
    <w:rsid w:val="00373563"/>
    <w:rsid w:val="0037471D"/>
    <w:rsid w:val="00374896"/>
    <w:rsid w:val="003760AA"/>
    <w:rsid w:val="00384C96"/>
    <w:rsid w:val="003879B2"/>
    <w:rsid w:val="00393B48"/>
    <w:rsid w:val="003A1E4A"/>
    <w:rsid w:val="003A28DD"/>
    <w:rsid w:val="003B1379"/>
    <w:rsid w:val="003B2512"/>
    <w:rsid w:val="003B6006"/>
    <w:rsid w:val="003D3A35"/>
    <w:rsid w:val="003F06EA"/>
    <w:rsid w:val="003F59CD"/>
    <w:rsid w:val="003F5C0A"/>
    <w:rsid w:val="003F7BFF"/>
    <w:rsid w:val="00400518"/>
    <w:rsid w:val="004108C1"/>
    <w:rsid w:val="004125D5"/>
    <w:rsid w:val="004169FF"/>
    <w:rsid w:val="00424708"/>
    <w:rsid w:val="0043116D"/>
    <w:rsid w:val="00432DFC"/>
    <w:rsid w:val="0044407E"/>
    <w:rsid w:val="00460500"/>
    <w:rsid w:val="004628CD"/>
    <w:rsid w:val="00463F3C"/>
    <w:rsid w:val="0046507E"/>
    <w:rsid w:val="00466931"/>
    <w:rsid w:val="0046776E"/>
    <w:rsid w:val="00473F2A"/>
    <w:rsid w:val="0047639E"/>
    <w:rsid w:val="00482923"/>
    <w:rsid w:val="004A2F0B"/>
    <w:rsid w:val="004B2C9B"/>
    <w:rsid w:val="004B6D34"/>
    <w:rsid w:val="004D320A"/>
    <w:rsid w:val="004D77BB"/>
    <w:rsid w:val="004E225C"/>
    <w:rsid w:val="004F3F5A"/>
    <w:rsid w:val="004F56AC"/>
    <w:rsid w:val="004F5E02"/>
    <w:rsid w:val="0050454E"/>
    <w:rsid w:val="005106B2"/>
    <w:rsid w:val="0051075E"/>
    <w:rsid w:val="00512501"/>
    <w:rsid w:val="00512F71"/>
    <w:rsid w:val="00521199"/>
    <w:rsid w:val="00521701"/>
    <w:rsid w:val="00521D29"/>
    <w:rsid w:val="00522547"/>
    <w:rsid w:val="00522ADB"/>
    <w:rsid w:val="00523347"/>
    <w:rsid w:val="00525B7A"/>
    <w:rsid w:val="005269C4"/>
    <w:rsid w:val="005370E8"/>
    <w:rsid w:val="005374FE"/>
    <w:rsid w:val="00540822"/>
    <w:rsid w:val="005643CA"/>
    <w:rsid w:val="0056758B"/>
    <w:rsid w:val="005822B5"/>
    <w:rsid w:val="005857E3"/>
    <w:rsid w:val="00590B38"/>
    <w:rsid w:val="00593204"/>
    <w:rsid w:val="005A343E"/>
    <w:rsid w:val="005A4C39"/>
    <w:rsid w:val="005A67AC"/>
    <w:rsid w:val="005B0B19"/>
    <w:rsid w:val="005B464D"/>
    <w:rsid w:val="005C2122"/>
    <w:rsid w:val="005C3414"/>
    <w:rsid w:val="005C5B22"/>
    <w:rsid w:val="005E0556"/>
    <w:rsid w:val="005E5903"/>
    <w:rsid w:val="005E7134"/>
    <w:rsid w:val="005E78AB"/>
    <w:rsid w:val="005F09D7"/>
    <w:rsid w:val="005F49E1"/>
    <w:rsid w:val="006130CC"/>
    <w:rsid w:val="00615BB7"/>
    <w:rsid w:val="00626300"/>
    <w:rsid w:val="00635DDF"/>
    <w:rsid w:val="00640190"/>
    <w:rsid w:val="0064139A"/>
    <w:rsid w:val="006518AD"/>
    <w:rsid w:val="00651A92"/>
    <w:rsid w:val="0066312E"/>
    <w:rsid w:val="00670A96"/>
    <w:rsid w:val="00682CAB"/>
    <w:rsid w:val="006865E3"/>
    <w:rsid w:val="006A3501"/>
    <w:rsid w:val="006A7951"/>
    <w:rsid w:val="006B05C9"/>
    <w:rsid w:val="006B13D9"/>
    <w:rsid w:val="006C087E"/>
    <w:rsid w:val="006C1BC3"/>
    <w:rsid w:val="006C4A20"/>
    <w:rsid w:val="006D3C12"/>
    <w:rsid w:val="006E6F22"/>
    <w:rsid w:val="006F24E0"/>
    <w:rsid w:val="0071014E"/>
    <w:rsid w:val="00712086"/>
    <w:rsid w:val="00716150"/>
    <w:rsid w:val="00717089"/>
    <w:rsid w:val="007203EE"/>
    <w:rsid w:val="00721CAC"/>
    <w:rsid w:val="007247BC"/>
    <w:rsid w:val="00730E0C"/>
    <w:rsid w:val="00733637"/>
    <w:rsid w:val="007476C4"/>
    <w:rsid w:val="00757E0D"/>
    <w:rsid w:val="0076012B"/>
    <w:rsid w:val="00766C46"/>
    <w:rsid w:val="007718F5"/>
    <w:rsid w:val="00776DE8"/>
    <w:rsid w:val="0078309E"/>
    <w:rsid w:val="00787269"/>
    <w:rsid w:val="007A1FA3"/>
    <w:rsid w:val="007A26D1"/>
    <w:rsid w:val="007A2AFA"/>
    <w:rsid w:val="007A4BA8"/>
    <w:rsid w:val="007B4D38"/>
    <w:rsid w:val="007C06B8"/>
    <w:rsid w:val="007C414E"/>
    <w:rsid w:val="007D55CE"/>
    <w:rsid w:val="007E5084"/>
    <w:rsid w:val="007E526D"/>
    <w:rsid w:val="007F2260"/>
    <w:rsid w:val="007F31E0"/>
    <w:rsid w:val="007F54B6"/>
    <w:rsid w:val="007F7EAA"/>
    <w:rsid w:val="00800112"/>
    <w:rsid w:val="00814D87"/>
    <w:rsid w:val="008258C7"/>
    <w:rsid w:val="00825B6B"/>
    <w:rsid w:val="00830A27"/>
    <w:rsid w:val="00850C73"/>
    <w:rsid w:val="00853130"/>
    <w:rsid w:val="00856044"/>
    <w:rsid w:val="00857981"/>
    <w:rsid w:val="0086271F"/>
    <w:rsid w:val="008649FE"/>
    <w:rsid w:val="0086568D"/>
    <w:rsid w:val="0086594D"/>
    <w:rsid w:val="00866B1A"/>
    <w:rsid w:val="00866F03"/>
    <w:rsid w:val="00870443"/>
    <w:rsid w:val="00894229"/>
    <w:rsid w:val="008966A5"/>
    <w:rsid w:val="008A4CFE"/>
    <w:rsid w:val="008B0C84"/>
    <w:rsid w:val="008B1A57"/>
    <w:rsid w:val="008C2E16"/>
    <w:rsid w:val="008C5E2F"/>
    <w:rsid w:val="008C6A06"/>
    <w:rsid w:val="008D1F62"/>
    <w:rsid w:val="008D352C"/>
    <w:rsid w:val="008D44CD"/>
    <w:rsid w:val="008D6C25"/>
    <w:rsid w:val="008E33FE"/>
    <w:rsid w:val="00906D85"/>
    <w:rsid w:val="009075E4"/>
    <w:rsid w:val="00910A91"/>
    <w:rsid w:val="0091710B"/>
    <w:rsid w:val="00922192"/>
    <w:rsid w:val="009262BA"/>
    <w:rsid w:val="0092671A"/>
    <w:rsid w:val="009332C7"/>
    <w:rsid w:val="009365AA"/>
    <w:rsid w:val="0093668F"/>
    <w:rsid w:val="009435C8"/>
    <w:rsid w:val="00962A00"/>
    <w:rsid w:val="00984DB0"/>
    <w:rsid w:val="00985439"/>
    <w:rsid w:val="00991886"/>
    <w:rsid w:val="00992BA2"/>
    <w:rsid w:val="009A15EE"/>
    <w:rsid w:val="009A2D7C"/>
    <w:rsid w:val="009B50B7"/>
    <w:rsid w:val="009C072B"/>
    <w:rsid w:val="009C4F53"/>
    <w:rsid w:val="009D76A4"/>
    <w:rsid w:val="009E3651"/>
    <w:rsid w:val="009E4ED7"/>
    <w:rsid w:val="009F0E4C"/>
    <w:rsid w:val="009F4C42"/>
    <w:rsid w:val="00A06E4A"/>
    <w:rsid w:val="00A0728A"/>
    <w:rsid w:val="00A07959"/>
    <w:rsid w:val="00A10BB2"/>
    <w:rsid w:val="00A12A57"/>
    <w:rsid w:val="00A1560F"/>
    <w:rsid w:val="00A26EB3"/>
    <w:rsid w:val="00A33649"/>
    <w:rsid w:val="00A3591D"/>
    <w:rsid w:val="00A425C8"/>
    <w:rsid w:val="00A43249"/>
    <w:rsid w:val="00A50892"/>
    <w:rsid w:val="00A52391"/>
    <w:rsid w:val="00A53364"/>
    <w:rsid w:val="00A6521C"/>
    <w:rsid w:val="00A65D40"/>
    <w:rsid w:val="00A71D82"/>
    <w:rsid w:val="00A752D2"/>
    <w:rsid w:val="00A763F4"/>
    <w:rsid w:val="00A8135C"/>
    <w:rsid w:val="00A8396E"/>
    <w:rsid w:val="00A876C0"/>
    <w:rsid w:val="00A90A51"/>
    <w:rsid w:val="00A91CE5"/>
    <w:rsid w:val="00A970F3"/>
    <w:rsid w:val="00AA3900"/>
    <w:rsid w:val="00AA6F42"/>
    <w:rsid w:val="00AB711E"/>
    <w:rsid w:val="00AD2939"/>
    <w:rsid w:val="00AE7BB8"/>
    <w:rsid w:val="00B02889"/>
    <w:rsid w:val="00B02C68"/>
    <w:rsid w:val="00B03054"/>
    <w:rsid w:val="00B06B74"/>
    <w:rsid w:val="00B11FD2"/>
    <w:rsid w:val="00B12574"/>
    <w:rsid w:val="00B12963"/>
    <w:rsid w:val="00B20164"/>
    <w:rsid w:val="00B204E1"/>
    <w:rsid w:val="00B24A8C"/>
    <w:rsid w:val="00B31FE9"/>
    <w:rsid w:val="00B32124"/>
    <w:rsid w:val="00B413E3"/>
    <w:rsid w:val="00B4434E"/>
    <w:rsid w:val="00B45997"/>
    <w:rsid w:val="00B55947"/>
    <w:rsid w:val="00B55DA3"/>
    <w:rsid w:val="00B55FFF"/>
    <w:rsid w:val="00B56376"/>
    <w:rsid w:val="00B57A84"/>
    <w:rsid w:val="00B625CE"/>
    <w:rsid w:val="00B73111"/>
    <w:rsid w:val="00B73786"/>
    <w:rsid w:val="00B74912"/>
    <w:rsid w:val="00B80336"/>
    <w:rsid w:val="00B809CC"/>
    <w:rsid w:val="00B817CF"/>
    <w:rsid w:val="00B85662"/>
    <w:rsid w:val="00B90421"/>
    <w:rsid w:val="00B93633"/>
    <w:rsid w:val="00B96638"/>
    <w:rsid w:val="00B977D9"/>
    <w:rsid w:val="00BB7E1B"/>
    <w:rsid w:val="00BC2769"/>
    <w:rsid w:val="00BC36D3"/>
    <w:rsid w:val="00BD3F02"/>
    <w:rsid w:val="00BF1B77"/>
    <w:rsid w:val="00BF4005"/>
    <w:rsid w:val="00BF408D"/>
    <w:rsid w:val="00C0242A"/>
    <w:rsid w:val="00C02F7C"/>
    <w:rsid w:val="00C1000F"/>
    <w:rsid w:val="00C1330B"/>
    <w:rsid w:val="00C1456B"/>
    <w:rsid w:val="00C15165"/>
    <w:rsid w:val="00C15FF4"/>
    <w:rsid w:val="00C23972"/>
    <w:rsid w:val="00C31269"/>
    <w:rsid w:val="00C41EFA"/>
    <w:rsid w:val="00C43045"/>
    <w:rsid w:val="00C434BA"/>
    <w:rsid w:val="00C4622D"/>
    <w:rsid w:val="00C5583E"/>
    <w:rsid w:val="00C65A90"/>
    <w:rsid w:val="00C7386C"/>
    <w:rsid w:val="00C75CD6"/>
    <w:rsid w:val="00C82E26"/>
    <w:rsid w:val="00C962C9"/>
    <w:rsid w:val="00CA10DF"/>
    <w:rsid w:val="00CA1767"/>
    <w:rsid w:val="00CA1EE0"/>
    <w:rsid w:val="00CA4E7B"/>
    <w:rsid w:val="00CA780A"/>
    <w:rsid w:val="00CB2665"/>
    <w:rsid w:val="00CC6017"/>
    <w:rsid w:val="00CD6D0E"/>
    <w:rsid w:val="00CE293C"/>
    <w:rsid w:val="00D01658"/>
    <w:rsid w:val="00D1711F"/>
    <w:rsid w:val="00D27A60"/>
    <w:rsid w:val="00D353E9"/>
    <w:rsid w:val="00D52233"/>
    <w:rsid w:val="00D5374E"/>
    <w:rsid w:val="00D5447D"/>
    <w:rsid w:val="00D60AD5"/>
    <w:rsid w:val="00D6324A"/>
    <w:rsid w:val="00D63361"/>
    <w:rsid w:val="00D66A6E"/>
    <w:rsid w:val="00D6743F"/>
    <w:rsid w:val="00D74302"/>
    <w:rsid w:val="00D8414B"/>
    <w:rsid w:val="00D84E17"/>
    <w:rsid w:val="00D913A3"/>
    <w:rsid w:val="00D93A14"/>
    <w:rsid w:val="00D952D8"/>
    <w:rsid w:val="00D954DD"/>
    <w:rsid w:val="00DA18BF"/>
    <w:rsid w:val="00DA5162"/>
    <w:rsid w:val="00DA5C7B"/>
    <w:rsid w:val="00DB4AB3"/>
    <w:rsid w:val="00DB4D5B"/>
    <w:rsid w:val="00DC1F5C"/>
    <w:rsid w:val="00DE3D36"/>
    <w:rsid w:val="00DE6462"/>
    <w:rsid w:val="00DE7144"/>
    <w:rsid w:val="00DE7468"/>
    <w:rsid w:val="00DF0F05"/>
    <w:rsid w:val="00E02507"/>
    <w:rsid w:val="00E02517"/>
    <w:rsid w:val="00E02811"/>
    <w:rsid w:val="00E0589E"/>
    <w:rsid w:val="00E07040"/>
    <w:rsid w:val="00E11953"/>
    <w:rsid w:val="00E11E3B"/>
    <w:rsid w:val="00E149CE"/>
    <w:rsid w:val="00E17578"/>
    <w:rsid w:val="00E35137"/>
    <w:rsid w:val="00E36A2A"/>
    <w:rsid w:val="00E463F3"/>
    <w:rsid w:val="00E52DBE"/>
    <w:rsid w:val="00E65399"/>
    <w:rsid w:val="00E7164D"/>
    <w:rsid w:val="00E77B31"/>
    <w:rsid w:val="00E80D23"/>
    <w:rsid w:val="00E8177D"/>
    <w:rsid w:val="00E82F87"/>
    <w:rsid w:val="00E86426"/>
    <w:rsid w:val="00E865CB"/>
    <w:rsid w:val="00E872C3"/>
    <w:rsid w:val="00E93263"/>
    <w:rsid w:val="00E95791"/>
    <w:rsid w:val="00EA5772"/>
    <w:rsid w:val="00EC6BCA"/>
    <w:rsid w:val="00ED0D57"/>
    <w:rsid w:val="00EE5219"/>
    <w:rsid w:val="00EE54F7"/>
    <w:rsid w:val="00EF1792"/>
    <w:rsid w:val="00EF657E"/>
    <w:rsid w:val="00EF6B70"/>
    <w:rsid w:val="00F166A5"/>
    <w:rsid w:val="00F16C67"/>
    <w:rsid w:val="00F218BA"/>
    <w:rsid w:val="00F21965"/>
    <w:rsid w:val="00F23E40"/>
    <w:rsid w:val="00F30BB7"/>
    <w:rsid w:val="00F377F5"/>
    <w:rsid w:val="00F41429"/>
    <w:rsid w:val="00F4261E"/>
    <w:rsid w:val="00F509FE"/>
    <w:rsid w:val="00F5204C"/>
    <w:rsid w:val="00F5296E"/>
    <w:rsid w:val="00F57609"/>
    <w:rsid w:val="00F66E75"/>
    <w:rsid w:val="00F7652E"/>
    <w:rsid w:val="00F84B4B"/>
    <w:rsid w:val="00F93732"/>
    <w:rsid w:val="00F941AF"/>
    <w:rsid w:val="00F97AA8"/>
    <w:rsid w:val="00FA2718"/>
    <w:rsid w:val="00FA4CCA"/>
    <w:rsid w:val="00FA6264"/>
    <w:rsid w:val="00FB033D"/>
    <w:rsid w:val="00FC3345"/>
    <w:rsid w:val="00FC4007"/>
    <w:rsid w:val="00FD1A67"/>
    <w:rsid w:val="00FD3BB9"/>
    <w:rsid w:val="00FD68B6"/>
    <w:rsid w:val="00FF19B6"/>
    <w:rsid w:val="00FF1E49"/>
    <w:rsid w:val="00FF41A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02F7C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TopptekstTegn">
    <w:name w:val="Topptekst Tegn"/>
    <w:basedOn w:val="Standardskriftforavsnitt"/>
    <w:link w:val="Topptekst"/>
    <w:rsid w:val="00C02F7C"/>
    <w:rPr>
      <w:rFonts w:ascii="Tahoma" w:hAnsi="Tahom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10A91"/>
    <w:pPr>
      <w:tabs>
        <w:tab w:val="right" w:pos="4700"/>
        <w:tab w:val="center" w:pos="923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0A91"/>
    <w:rPr>
      <w:rFonts w:ascii="Times New Roman" w:eastAsia="Calibri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F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F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ansetekst">
    <w:name w:val="Referansetekst"/>
    <w:basedOn w:val="Normal"/>
    <w:next w:val="Normal"/>
    <w:qFormat/>
    <w:rsid w:val="00D74302"/>
    <w:rPr>
      <w:rFonts w:cs="Tahoma"/>
      <w:sz w:val="16"/>
      <w:szCs w:val="16"/>
    </w:rPr>
  </w:style>
  <w:style w:type="paragraph" w:customStyle="1" w:styleId="Bemerkelser">
    <w:name w:val="Bemerkelser"/>
    <w:basedOn w:val="Normal"/>
    <w:next w:val="Normal"/>
    <w:qFormat/>
    <w:rsid w:val="00D74302"/>
    <w:pPr>
      <w:spacing w:before="480"/>
    </w:pPr>
    <w:rPr>
      <w:rFonts w:cs="Tahoma"/>
      <w:sz w:val="18"/>
    </w:rPr>
  </w:style>
  <w:style w:type="paragraph" w:customStyle="1" w:styleId="Normal2">
    <w:name w:val="Normal2"/>
    <w:basedOn w:val="Referansetekst"/>
    <w:qFormat/>
    <w:rsid w:val="00A876C0"/>
    <w:rPr>
      <w:lang w:val="en-US"/>
    </w:rPr>
  </w:style>
  <w:style w:type="paragraph" w:customStyle="1" w:styleId="Normal3">
    <w:name w:val="Normal3"/>
    <w:basedOn w:val="Normal"/>
    <w:qFormat/>
    <w:rsid w:val="00B55DA3"/>
    <w:rPr>
      <w:rFonts w:eastAsia="Times New Roman"/>
      <w:b/>
      <w:bCs/>
      <w:noProof/>
      <w:sz w:val="28"/>
      <w:szCs w:val="28"/>
    </w:rPr>
  </w:style>
  <w:style w:type="paragraph" w:customStyle="1" w:styleId="Bunnteksten">
    <w:name w:val="Bunnteksten"/>
    <w:basedOn w:val="Bunntekst"/>
    <w:qFormat/>
    <w:rsid w:val="00910A91"/>
    <w:rPr>
      <w:rFonts w:ascii="Tahoma" w:hAnsi="Tahoma"/>
      <w:sz w:val="15"/>
    </w:rPr>
  </w:style>
  <w:style w:type="character" w:styleId="Hyperkobling">
    <w:name w:val="Hyperlink"/>
    <w:basedOn w:val="Standardskriftforavsnitt"/>
    <w:unhideWhenUsed/>
    <w:rsid w:val="002B0442"/>
    <w:rPr>
      <w:color w:val="0000FF" w:themeColor="hyperlink"/>
      <w:u w:val="none"/>
    </w:rPr>
  </w:style>
  <w:style w:type="paragraph" w:customStyle="1" w:styleId="12k-arial11">
    <w:name w:val="12k-arial11"/>
    <w:basedOn w:val="Normal"/>
    <w:rsid w:val="00D5374E"/>
    <w:rPr>
      <w:rFonts w:ascii="Arial" w:eastAsia="Times New Roman" w:hAnsi="Arial"/>
      <w:sz w:val="22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242DBB"/>
    <w:rPr>
      <w:color w:val="808080"/>
    </w:rPr>
  </w:style>
  <w:style w:type="paragraph" w:customStyle="1" w:styleId="Avslutt">
    <w:name w:val="Avslutt"/>
    <w:basedOn w:val="Brdtekst"/>
    <w:rsid w:val="00B12963"/>
    <w:pPr>
      <w:spacing w:after="0" w:line="260" w:lineRule="exact"/>
      <w:ind w:right="57"/>
    </w:pPr>
    <w:rPr>
      <w:rFonts w:eastAsia="Times"/>
    </w:rPr>
  </w:style>
  <w:style w:type="paragraph" w:styleId="Brdtekst">
    <w:name w:val="Body Text"/>
    <w:basedOn w:val="Normal"/>
    <w:link w:val="BrdtekstTegn"/>
    <w:semiHidden/>
    <w:unhideWhenUsed/>
    <w:rsid w:val="00B1296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12963"/>
    <w:rPr>
      <w:rFonts w:ascii="Times New Roman" w:eastAsia="Calibri" w:hAnsi="Times New Roman" w:cs="Times New Roman"/>
      <w:sz w:val="24"/>
    </w:rPr>
  </w:style>
  <w:style w:type="paragraph" w:styleId="Bildetekst">
    <w:name w:val="caption"/>
    <w:basedOn w:val="Normal"/>
    <w:next w:val="Normal"/>
    <w:qFormat/>
    <w:rsid w:val="00B12963"/>
    <w:rPr>
      <w:rFonts w:eastAsia="Times"/>
      <w:b/>
      <w:sz w:val="26"/>
      <w:szCs w:val="20"/>
    </w:rPr>
  </w:style>
  <w:style w:type="paragraph" w:customStyle="1" w:styleId="1Overskrift">
    <w:name w:val="1. Overskrift"/>
    <w:basedOn w:val="Brdtekst"/>
    <w:next w:val="Brdtekst"/>
    <w:rsid w:val="00B12963"/>
    <w:pPr>
      <w:spacing w:after="240" w:line="260" w:lineRule="exact"/>
    </w:pPr>
    <w:rPr>
      <w:rFonts w:eastAsia="Times"/>
      <w:b/>
      <w:szCs w:val="24"/>
    </w:rPr>
  </w:style>
  <w:style w:type="paragraph" w:customStyle="1" w:styleId="DefaultText">
    <w:name w:val="Default Text"/>
    <w:basedOn w:val="Normal"/>
    <w:rsid w:val="00B12963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eastAsia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F59CD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rsid w:val="00232B37"/>
    <w:pPr>
      <w:spacing w:after="0" w:line="240" w:lineRule="auto"/>
    </w:pPr>
    <w:rPr>
      <w:rFonts w:eastAsia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75CD6"/>
    <w:rPr>
      <w:szCs w:val="24"/>
    </w:rPr>
  </w:style>
  <w:style w:type="paragraph" w:customStyle="1" w:styleId="Default">
    <w:name w:val="Default"/>
    <w:rsid w:val="00B57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kskommentar">
    <w:name w:val="Sakskommentar"/>
    <w:basedOn w:val="Normal"/>
    <w:rsid w:val="009C4F53"/>
    <w:pPr>
      <w:spacing w:before="40"/>
      <w:ind w:left="1418"/>
    </w:pPr>
    <w:rPr>
      <w:rFonts w:eastAsiaTheme="minorHAnsi"/>
      <w:szCs w:val="24"/>
    </w:rPr>
  </w:style>
  <w:style w:type="paragraph" w:customStyle="1" w:styleId="k-a7">
    <w:name w:val="k-a7"/>
    <w:basedOn w:val="Normal"/>
    <w:rsid w:val="00022B38"/>
    <w:pPr>
      <w:spacing w:after="120" w:line="312" w:lineRule="atLeast"/>
    </w:pPr>
    <w:rPr>
      <w:rFonts w:eastAsia="Times New Roman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2D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2D7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2D7C"/>
    <w:rPr>
      <w:rFonts w:ascii="Times New Roman" w:eastAsia="Calibri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2D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2D7C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02F7C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TopptekstTegn">
    <w:name w:val="Topptekst Tegn"/>
    <w:basedOn w:val="Standardskriftforavsnitt"/>
    <w:link w:val="Topptekst"/>
    <w:rsid w:val="00C02F7C"/>
    <w:rPr>
      <w:rFonts w:ascii="Tahoma" w:hAnsi="Tahom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10A91"/>
    <w:pPr>
      <w:tabs>
        <w:tab w:val="right" w:pos="4700"/>
        <w:tab w:val="center" w:pos="923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0A91"/>
    <w:rPr>
      <w:rFonts w:ascii="Times New Roman" w:eastAsia="Calibri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F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F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ansetekst">
    <w:name w:val="Referansetekst"/>
    <w:basedOn w:val="Normal"/>
    <w:next w:val="Normal"/>
    <w:qFormat/>
    <w:rsid w:val="00D74302"/>
    <w:rPr>
      <w:rFonts w:cs="Tahoma"/>
      <w:sz w:val="16"/>
      <w:szCs w:val="16"/>
    </w:rPr>
  </w:style>
  <w:style w:type="paragraph" w:customStyle="1" w:styleId="Bemerkelser">
    <w:name w:val="Bemerkelser"/>
    <w:basedOn w:val="Normal"/>
    <w:next w:val="Normal"/>
    <w:qFormat/>
    <w:rsid w:val="00D74302"/>
    <w:pPr>
      <w:spacing w:before="480"/>
    </w:pPr>
    <w:rPr>
      <w:rFonts w:cs="Tahoma"/>
      <w:sz w:val="18"/>
    </w:rPr>
  </w:style>
  <w:style w:type="paragraph" w:customStyle="1" w:styleId="Normal2">
    <w:name w:val="Normal2"/>
    <w:basedOn w:val="Referansetekst"/>
    <w:qFormat/>
    <w:rsid w:val="00A876C0"/>
    <w:rPr>
      <w:lang w:val="en-US"/>
    </w:rPr>
  </w:style>
  <w:style w:type="paragraph" w:customStyle="1" w:styleId="Normal3">
    <w:name w:val="Normal3"/>
    <w:basedOn w:val="Normal"/>
    <w:qFormat/>
    <w:rsid w:val="00B55DA3"/>
    <w:rPr>
      <w:rFonts w:eastAsia="Times New Roman"/>
      <w:b/>
      <w:bCs/>
      <w:noProof/>
      <w:sz w:val="28"/>
      <w:szCs w:val="28"/>
    </w:rPr>
  </w:style>
  <w:style w:type="paragraph" w:customStyle="1" w:styleId="Bunnteksten">
    <w:name w:val="Bunnteksten"/>
    <w:basedOn w:val="Bunntekst"/>
    <w:qFormat/>
    <w:rsid w:val="00910A91"/>
    <w:rPr>
      <w:rFonts w:ascii="Tahoma" w:hAnsi="Tahoma"/>
      <w:sz w:val="15"/>
    </w:rPr>
  </w:style>
  <w:style w:type="character" w:styleId="Hyperkobling">
    <w:name w:val="Hyperlink"/>
    <w:basedOn w:val="Standardskriftforavsnitt"/>
    <w:unhideWhenUsed/>
    <w:rsid w:val="002B0442"/>
    <w:rPr>
      <w:color w:val="0000FF" w:themeColor="hyperlink"/>
      <w:u w:val="none"/>
    </w:rPr>
  </w:style>
  <w:style w:type="paragraph" w:customStyle="1" w:styleId="12k-arial11">
    <w:name w:val="12k-arial11"/>
    <w:basedOn w:val="Normal"/>
    <w:rsid w:val="00D5374E"/>
    <w:rPr>
      <w:rFonts w:ascii="Arial" w:eastAsia="Times New Roman" w:hAnsi="Arial"/>
      <w:sz w:val="22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242DBB"/>
    <w:rPr>
      <w:color w:val="808080"/>
    </w:rPr>
  </w:style>
  <w:style w:type="paragraph" w:customStyle="1" w:styleId="Avslutt">
    <w:name w:val="Avslutt"/>
    <w:basedOn w:val="Brdtekst"/>
    <w:rsid w:val="00B12963"/>
    <w:pPr>
      <w:spacing w:after="0" w:line="260" w:lineRule="exact"/>
      <w:ind w:right="57"/>
    </w:pPr>
    <w:rPr>
      <w:rFonts w:eastAsia="Times"/>
    </w:rPr>
  </w:style>
  <w:style w:type="paragraph" w:styleId="Brdtekst">
    <w:name w:val="Body Text"/>
    <w:basedOn w:val="Normal"/>
    <w:link w:val="BrdtekstTegn"/>
    <w:semiHidden/>
    <w:unhideWhenUsed/>
    <w:rsid w:val="00B1296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12963"/>
    <w:rPr>
      <w:rFonts w:ascii="Times New Roman" w:eastAsia="Calibri" w:hAnsi="Times New Roman" w:cs="Times New Roman"/>
      <w:sz w:val="24"/>
    </w:rPr>
  </w:style>
  <w:style w:type="paragraph" w:styleId="Bildetekst">
    <w:name w:val="caption"/>
    <w:basedOn w:val="Normal"/>
    <w:next w:val="Normal"/>
    <w:qFormat/>
    <w:rsid w:val="00B12963"/>
    <w:rPr>
      <w:rFonts w:eastAsia="Times"/>
      <w:b/>
      <w:sz w:val="26"/>
      <w:szCs w:val="20"/>
    </w:rPr>
  </w:style>
  <w:style w:type="paragraph" w:customStyle="1" w:styleId="1Overskrift">
    <w:name w:val="1. Overskrift"/>
    <w:basedOn w:val="Brdtekst"/>
    <w:next w:val="Brdtekst"/>
    <w:rsid w:val="00B12963"/>
    <w:pPr>
      <w:spacing w:after="240" w:line="260" w:lineRule="exact"/>
    </w:pPr>
    <w:rPr>
      <w:rFonts w:eastAsia="Times"/>
      <w:b/>
      <w:szCs w:val="24"/>
    </w:rPr>
  </w:style>
  <w:style w:type="paragraph" w:customStyle="1" w:styleId="DefaultText">
    <w:name w:val="Default Text"/>
    <w:basedOn w:val="Normal"/>
    <w:rsid w:val="00B12963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eastAsia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F59CD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rsid w:val="00232B37"/>
    <w:pPr>
      <w:spacing w:after="0" w:line="240" w:lineRule="auto"/>
    </w:pPr>
    <w:rPr>
      <w:rFonts w:eastAsia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75CD6"/>
    <w:rPr>
      <w:szCs w:val="24"/>
    </w:rPr>
  </w:style>
  <w:style w:type="paragraph" w:customStyle="1" w:styleId="Default">
    <w:name w:val="Default"/>
    <w:rsid w:val="00B57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kskommentar">
    <w:name w:val="Sakskommentar"/>
    <w:basedOn w:val="Normal"/>
    <w:rsid w:val="009C4F53"/>
    <w:pPr>
      <w:spacing w:before="40"/>
      <w:ind w:left="1418"/>
    </w:pPr>
    <w:rPr>
      <w:rFonts w:eastAsiaTheme="minorHAnsi"/>
      <w:szCs w:val="24"/>
    </w:rPr>
  </w:style>
  <w:style w:type="paragraph" w:customStyle="1" w:styleId="k-a7">
    <w:name w:val="k-a7"/>
    <w:basedOn w:val="Normal"/>
    <w:rsid w:val="00022B38"/>
    <w:pPr>
      <w:spacing w:after="120" w:line="312" w:lineRule="atLeast"/>
    </w:pPr>
    <w:rPr>
      <w:rFonts w:eastAsia="Times New Roman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2D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2D7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2D7C"/>
    <w:rPr>
      <w:rFonts w:ascii="Times New Roman" w:eastAsia="Calibri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2D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2D7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g\My%20Documents\NKR%20-%20utvalgsm&#248;te%20-%20refera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mergeMode>
    </mergeMode>
    <docs>
      <doc>
        <sdm_sdfid>
        </sdm_sdfid>
        <sdm_watermark>
        </sdm_watermark>
        <Sdo_AMNavn>
        </Sdo_AMNavn>
        <Sdm_AMAdr>
        </Sdm_AMAdr>
        <Sdm_AMPoststed>
        </Sdm_AMPoststed>
        <Sdm_AMPostNr>
        </Sdm_AMPostNr>
      </doc>
    </docs>
    <showHiddenMark>False</showHiddenMark>
    <websakInfo>
      <fletteDato>09.05.2014</fletteDato>
      <sakid>2014004486</sakid>
      <jpid>2014068458</jpid>
      <filUnique>324671</filUnique>
      <erHoveddokument>False</erHoveddokument>
      <tekstMal>NKR - utvalgsmøte - referat</tekstMal>
    </websakInfo>
    <newDocName>
    </newDocName>
    <templateURI>
    </templateURI>
  </properties>
  <body>
    <Sas_ArkivSakID>14/4486</Sas_ArkivSakID>
    <Sgr_Beskrivelse>
    </Sgr_Beskrivelse>
    <Sdm_AMPoststed>
    </Sdm_AMPoststed>
    <Sse_Tittel>seksjonsleder</Sse_Tittel>
    <TblAvsMot>
      <table>
        <headers>
          <header>Sdm_Amnavn</header>
          <header>Sdm_Amadr</header>
          <header>Sdm_Ampostnr</header>
          <header>Sdm_Ampoststed</header>
        </headers>
        <row>
          <cell>
          </cell>
          <cell>
          </cell>
          <cell>
          </cell>
          <cell>
          </cell>
        </row>
      </table>
    </TblAvsMot>
    <Sdm_AMAdr/>
    <Sdo_DokNr>1</Sdo_DokNr>
    <Spg_paragrafID>
    </Spg_paragrafID>
    <Sdo_DokDato>
      <date>
        <value>2014-09-18T00:00:00</value>
        <culture>nb-NO</culture>
        <format>dd.MM.yyyy</format>
      </date>
    </Sdo_DokDato>
    <Sbr_Navn>Stig J. Kalvatn</Sbr_Navn>
    <TblKopitil>
      <table>
        <headers>
          <header>Sdk_Navn</header>
          <header>Sdk_Adr</header>
          <header>Sdk_Postnr</header>
          <header>Sdk_Poststed</header>
        </headers>
        <row>
          <cell>
          </cell>
          <cell>
          </cell>
          <cell>
          </cell>
          <cell>
          </cell>
        </row>
      </table>
    </TblKopitil>
    <Sdo_AMNavn/>
    <Sse_Kontakt>Ranveig Gausdal</Sse_Kontakt>
    <Sdo_Tittel/>
    <Sdm_AMPostNr>
    </Sdm_AMPostNr>
    <TblVedlegg>
      <table>
        <headers>
          <header>ndb_Tittel</header>
        </headers>
        <row>
          <cell>FUKV 07052014 - Sakliste 1</cell>
        </row>
        <row>
          <cell>FUKV 07052014 - Sakliste 2</cell>
        </row>
        <row>
          <cell>FUKV 07052014 - Sakliste 3</cell>
        </row>
        <row>
          <cell>FUKV 07052014 - Referat</cell>
        </row>
      </table>
    </TblVedlegg>
    <Sbr_Tittel>seniorrådgiver</Sbr_Tittel>
  </body>
  <footer/>
  <header/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2296-9709-4947-AAC7-81E36164FCFD}">
  <ds:schemaRefs/>
</ds:datastoreItem>
</file>

<file path=customXml/itemProps2.xml><?xml version="1.0" encoding="utf-8"?>
<ds:datastoreItem xmlns:ds="http://schemas.openxmlformats.org/officeDocument/2006/customXml" ds:itemID="{4BA90E5D-0E02-48BB-A213-C7076A60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NKR - utvalgsmøte - referat</Template>
  <TotalTime>0</TotalTime>
  <Pages>1</Pages>
  <Words>127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Solberg</dc:creator>
  <cp:lastModifiedBy>Kirsten Verling</cp:lastModifiedBy>
  <cp:revision>2</cp:revision>
  <cp:lastPrinted>2014-09-17T08:48:00Z</cp:lastPrinted>
  <dcterms:created xsi:type="dcterms:W3CDTF">2018-01-31T11:44:00Z</dcterms:created>
  <dcterms:modified xsi:type="dcterms:W3CDTF">2018-01-31T11:44:00Z</dcterms:modified>
</cp:coreProperties>
</file>